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02" w:rsidRDefault="00A02802">
      <w:pPr>
        <w:rPr>
          <w:rFonts w:ascii="Times New Roman" w:hAnsi="Times New Roman"/>
        </w:rPr>
      </w:pPr>
    </w:p>
    <w:p w:rsidR="00A02802" w:rsidRDefault="00A02802">
      <w:pPr>
        <w:rPr>
          <w:rFonts w:ascii="Times New Roman" w:hAnsi="Times New Roman"/>
        </w:rPr>
      </w:pPr>
    </w:p>
    <w:p w:rsidR="00A02802" w:rsidRDefault="00AB76D7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192/2022</w:t>
      </w:r>
    </w:p>
    <w:p w:rsidR="00A02802" w:rsidRDefault="00AB76D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A02802" w:rsidRDefault="00AB76D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30 listopada 2022 roku</w:t>
      </w:r>
    </w:p>
    <w:p w:rsidR="00A02802" w:rsidRDefault="00AB76D7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A02802" w:rsidRDefault="00AB76D7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A02802" w:rsidRDefault="00A02802"/>
    <w:p w:rsidR="00A02802" w:rsidRDefault="00A02802"/>
    <w:p w:rsidR="00A02802" w:rsidRDefault="00A02802"/>
    <w:p w:rsidR="00A02802" w:rsidRDefault="00AB76D7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A02802" w:rsidRDefault="00A02802"/>
    <w:p w:rsidR="00A02802" w:rsidRDefault="00A02802"/>
    <w:p w:rsidR="00A02802" w:rsidRDefault="00AB76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podstawie art. 30 ust. 2 pkt. 4 ustawy z dnia 8 marca 1990 r. o samorządzie gminnym (tj. Dz. U. z 2022 r. poz. 559, poz. 1005, poz. 1079, poz. 1561) art. 257 pkt. 1 ustawy z dnia 27 sierpnia 2009 roku o finansach publicznych (tj. Dz. U. z 2022 r. Po</w:t>
      </w:r>
      <w:r>
        <w:rPr>
          <w:rFonts w:ascii="Times New Roman" w:hAnsi="Times New Roman"/>
          <w:sz w:val="24"/>
        </w:rPr>
        <w:t>z. 1079, poz. 1634, poz. 1725 poz. 1747, poz. 1768, poz. 1964), na podstawie § 19 pkt. 3 Uchwały Nr LIII/392/21 Rady Miejskiej w Głownie z dnia 22 grudnia 2021 r. w sprawie uchwalenia budżetu Miasta Głowna na 2022 rok, zmienionej Uchwałą Rady Miejskiej w G</w:t>
      </w:r>
      <w:r>
        <w:rPr>
          <w:rFonts w:ascii="Times New Roman" w:hAnsi="Times New Roman"/>
          <w:sz w:val="24"/>
        </w:rPr>
        <w:t>łownie Nr LIX/428/22 z dnia 07 kwietnia 2022 r. w sprawie zmiany uchwały nr LIII/392/21 z dnia 22 grudnia 2021 roku w sprawie uchwalenia budżetu Miasta Głowna na 2022 rok.</w:t>
      </w: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B76D7">
      <w:pPr>
        <w:jc w:val="both"/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A02802" w:rsidRDefault="00A02802">
      <w:pPr>
        <w:jc w:val="both"/>
        <w:rPr>
          <w:rFonts w:ascii="Times New Roman" w:hAnsi="Times New Roman"/>
          <w:b/>
          <w:bCs/>
          <w:sz w:val="24"/>
        </w:rPr>
      </w:pPr>
    </w:p>
    <w:p w:rsidR="00A02802" w:rsidRDefault="00A02802">
      <w:pPr>
        <w:jc w:val="both"/>
        <w:rPr>
          <w:rFonts w:ascii="Times New Roman" w:hAnsi="Times New Roman"/>
          <w:b/>
          <w:bCs/>
          <w:sz w:val="24"/>
        </w:rPr>
      </w:pPr>
    </w:p>
    <w:p w:rsidR="00A02802" w:rsidRDefault="00AB76D7">
      <w:pPr>
        <w:jc w:val="both"/>
      </w:pPr>
      <w:r>
        <w:rPr>
          <w:rFonts w:ascii="Times New Roman" w:hAnsi="Times New Roman"/>
          <w:sz w:val="24"/>
        </w:rPr>
        <w:t>§ 1</w:t>
      </w:r>
      <w:r>
        <w:rPr>
          <w:rFonts w:ascii="Times New Roman" w:hAnsi="Times New Roman"/>
          <w:sz w:val="24"/>
        </w:rPr>
        <w:t>.  Dokonuję zmian w budżecie Miasta Głowna na 2022 rok polegających na          zwiększeniu dochodów bieżących zgodnie z załącznikiem Nr 1.</w:t>
      </w:r>
    </w:p>
    <w:p w:rsidR="00A02802" w:rsidRDefault="00A02802">
      <w:pPr>
        <w:jc w:val="both"/>
      </w:pPr>
    </w:p>
    <w:p w:rsidR="00A02802" w:rsidRDefault="00AB76D7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</w:t>
      </w:r>
      <w:r>
        <w:rPr>
          <w:rFonts w:ascii="Times New Roman" w:hAnsi="Times New Roman"/>
          <w:sz w:val="24"/>
        </w:rPr>
        <w:t>tków bieżących zgodnie z załącznikiem Nr 2.</w:t>
      </w:r>
    </w:p>
    <w:p w:rsidR="00A02802" w:rsidRDefault="00A02802">
      <w:pPr>
        <w:jc w:val="both"/>
      </w:pPr>
    </w:p>
    <w:p w:rsidR="00A02802" w:rsidRDefault="00AB76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  <w:szCs w:val="24"/>
        </w:rPr>
      </w:pPr>
    </w:p>
    <w:p w:rsidR="00A02802" w:rsidRDefault="00AB76D7">
      <w:pPr>
        <w:spacing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Głowna</w:t>
      </w:r>
    </w:p>
    <w:p w:rsidR="00A02802" w:rsidRDefault="00AB76D7">
      <w:pPr>
        <w:spacing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/-/</w:t>
      </w:r>
    </w:p>
    <w:p w:rsidR="00A02802" w:rsidRDefault="00AB76D7">
      <w:pPr>
        <w:spacing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Grzegorz Janeczek </w:t>
      </w:r>
    </w:p>
    <w:p w:rsidR="00A02802" w:rsidRDefault="00A02802">
      <w:pPr>
        <w:jc w:val="both"/>
        <w:rPr>
          <w:rFonts w:ascii="Times New Roman" w:hAnsi="Times New Roman"/>
          <w:sz w:val="24"/>
          <w:szCs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p w:rsidR="00A02802" w:rsidRDefault="00A02802">
      <w:pPr>
        <w:jc w:val="both"/>
        <w:rPr>
          <w:rFonts w:ascii="Times New Roman" w:hAnsi="Times New Roman"/>
          <w:sz w:val="24"/>
        </w:rPr>
      </w:pPr>
    </w:p>
    <w:sectPr w:rsidR="00A02802" w:rsidSect="00A028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D7" w:rsidRDefault="00AB76D7" w:rsidP="00A02802">
      <w:r>
        <w:separator/>
      </w:r>
    </w:p>
  </w:endnote>
  <w:endnote w:type="continuationSeparator" w:id="0">
    <w:p w:rsidR="00AB76D7" w:rsidRDefault="00AB76D7" w:rsidP="00A0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D7" w:rsidRDefault="00AB76D7" w:rsidP="00A02802">
      <w:r w:rsidRPr="00A02802">
        <w:rPr>
          <w:color w:val="000000"/>
        </w:rPr>
        <w:separator/>
      </w:r>
    </w:p>
  </w:footnote>
  <w:footnote w:type="continuationSeparator" w:id="0">
    <w:p w:rsidR="00AB76D7" w:rsidRDefault="00AB76D7" w:rsidP="00A02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02"/>
    <w:rsid w:val="00833C37"/>
    <w:rsid w:val="00A02802"/>
    <w:rsid w:val="00A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28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8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Sularz</dc:creator>
  <cp:lastModifiedBy>Arek Glowacki</cp:lastModifiedBy>
  <cp:revision>2</cp:revision>
  <cp:lastPrinted>2022-08-31T15:15:00Z</cp:lastPrinted>
  <dcterms:created xsi:type="dcterms:W3CDTF">2022-12-12T11:02:00Z</dcterms:created>
  <dcterms:modified xsi:type="dcterms:W3CDTF">2022-12-12T11:02:00Z</dcterms:modified>
</cp:coreProperties>
</file>